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t-PT" w:eastAsia="pt-P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defim"/>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56DC5AB4" w:rsidR="008A1D4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5E90A1DA" w14:textId="77777777" w:rsidR="00D7637B" w:rsidRDefault="00D7637B" w:rsidP="00EC7C21">
      <w:pPr>
        <w:spacing w:after="0"/>
        <w:jc w:val="center"/>
        <w:rPr>
          <w:b/>
          <w:lang w:val="en-GB"/>
        </w:rPr>
      </w:pPr>
    </w:p>
    <w:p w14:paraId="53D1DC80" w14:textId="77777777" w:rsidR="00D7637B" w:rsidRPr="002A00C3" w:rsidRDefault="00D7637B" w:rsidP="00D7637B">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7FB3FCA3" w14:textId="77777777" w:rsidR="00D7637B" w:rsidRPr="002A00C3" w:rsidRDefault="00D7637B" w:rsidP="00EC7C21">
      <w:pPr>
        <w:spacing w:after="0"/>
        <w:jc w:val="center"/>
        <w:rPr>
          <w:b/>
          <w:lang w:val="en-GB"/>
        </w:rPr>
      </w:pP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4A5B9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A5B9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A5B9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4A5B9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A5B9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A5B9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A5B9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A5B9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D7637B" w:rsidRPr="00A049C0" w14:paraId="2A77BE96" w14:textId="77777777" w:rsidTr="0016470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BC797CC" w14:textId="77777777" w:rsidR="00D7637B" w:rsidRPr="00474762" w:rsidRDefault="00D7637B" w:rsidP="0016470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03172875" w14:textId="77777777" w:rsidR="00D7637B" w:rsidRPr="002A00C3" w:rsidRDefault="00D7637B" w:rsidP="0016470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7637B" w:rsidRPr="002A00C3" w14:paraId="31F74FD0" w14:textId="77777777" w:rsidTr="0016470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D74F2B" w14:textId="77777777" w:rsidR="00D7637B" w:rsidRPr="002A00C3" w:rsidRDefault="00D7637B" w:rsidP="001647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5050AD3" w14:textId="77777777" w:rsidR="00D7637B" w:rsidRPr="002A00C3" w:rsidRDefault="00D7637B" w:rsidP="001647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D7D1134" w14:textId="77777777" w:rsidR="00D7637B" w:rsidRPr="002A00C3" w:rsidRDefault="00D7637B" w:rsidP="001647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6209B57B" w14:textId="77777777" w:rsidR="00D7637B" w:rsidRPr="002A00C3" w:rsidRDefault="00D7637B" w:rsidP="001647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984155D" w14:textId="77777777" w:rsidR="00D7637B" w:rsidRPr="002A00C3" w:rsidRDefault="00D7637B" w:rsidP="001647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B3456EB" w14:textId="77777777" w:rsidR="00D7637B" w:rsidRPr="002A00C3" w:rsidRDefault="00D7637B" w:rsidP="001647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7637B" w:rsidRPr="002A00C3" w14:paraId="2482566B" w14:textId="77777777" w:rsidTr="0016470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BD9B40" w14:textId="77777777" w:rsidR="00D7637B" w:rsidRPr="002A00C3" w:rsidRDefault="00D7637B" w:rsidP="0016470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3FF9EB66" w14:textId="77777777" w:rsidR="00D7637B" w:rsidRPr="00784E7F" w:rsidRDefault="00D7637B" w:rsidP="0016470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1C87959" w14:textId="77777777" w:rsidR="00D7637B" w:rsidRPr="002A00C3" w:rsidRDefault="00D7637B" w:rsidP="00164706">
            <w:pPr>
              <w:spacing w:after="0" w:line="240" w:lineRule="auto"/>
              <w:jc w:val="center"/>
              <w:rPr>
                <w:rFonts w:ascii="Calibri" w:eastAsia="Times New Roman" w:hAnsi="Calibri" w:cs="Times New Roman"/>
                <w:color w:val="000000"/>
                <w:sz w:val="16"/>
                <w:szCs w:val="16"/>
                <w:lang w:val="en-GB" w:eastAsia="en-GB"/>
              </w:rPr>
            </w:pPr>
          </w:p>
          <w:p w14:paraId="32E44E9C" w14:textId="77777777" w:rsidR="00D7637B" w:rsidRPr="002A00C3" w:rsidRDefault="00D7637B" w:rsidP="0016470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BA87323" w14:textId="77777777" w:rsidR="00D7637B" w:rsidRPr="002A00C3" w:rsidRDefault="00D7637B" w:rsidP="0016470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55F5F6" w14:textId="77777777" w:rsidR="00D7637B" w:rsidRPr="002A00C3" w:rsidRDefault="00D7637B" w:rsidP="0016470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4C995BD" w14:textId="77777777" w:rsidR="00D7637B" w:rsidRPr="002A00C3" w:rsidRDefault="00D7637B" w:rsidP="00164706">
            <w:pPr>
              <w:spacing w:after="0" w:line="240" w:lineRule="auto"/>
              <w:jc w:val="center"/>
              <w:rPr>
                <w:rFonts w:ascii="Calibri" w:eastAsia="Times New Roman" w:hAnsi="Calibri" w:cs="Times New Roman"/>
                <w:b/>
                <w:bCs/>
                <w:color w:val="000000"/>
                <w:sz w:val="16"/>
                <w:szCs w:val="16"/>
                <w:lang w:val="en-GB" w:eastAsia="en-GB"/>
              </w:rPr>
            </w:pPr>
          </w:p>
        </w:tc>
      </w:tr>
      <w:tr w:rsidR="00D7637B" w:rsidRPr="00A049C0" w14:paraId="32D46AC2" w14:textId="77777777" w:rsidTr="0016470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73A09C8" w14:textId="77777777" w:rsidR="00D7637B" w:rsidRPr="002A00C3" w:rsidRDefault="00D7637B" w:rsidP="0016470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48961F5D" w14:textId="77777777" w:rsidR="00D7637B" w:rsidRPr="002A00C3" w:rsidRDefault="00D7637B" w:rsidP="0016470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423E073B" w14:textId="77777777" w:rsidR="00D7637B" w:rsidRPr="002A00C3" w:rsidRDefault="00D7637B" w:rsidP="0016470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60A8311B" w14:textId="77777777" w:rsidR="00D7637B" w:rsidRPr="002A00C3" w:rsidRDefault="00D7637B" w:rsidP="0016470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F70CE5F" w14:textId="77777777" w:rsidR="00D7637B" w:rsidRPr="002A00C3" w:rsidRDefault="00D7637B" w:rsidP="0016470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5A9EC21" w14:textId="77777777" w:rsidR="00D7637B" w:rsidRPr="002A00C3" w:rsidRDefault="00D7637B" w:rsidP="00164706">
            <w:pPr>
              <w:spacing w:after="0" w:line="240" w:lineRule="auto"/>
              <w:jc w:val="center"/>
              <w:rPr>
                <w:rFonts w:ascii="Calibri" w:eastAsia="Times New Roman" w:hAnsi="Calibri" w:cs="Times New Roman"/>
                <w:b/>
                <w:bCs/>
                <w:color w:val="000000"/>
                <w:sz w:val="16"/>
                <w:szCs w:val="16"/>
                <w:lang w:val="en-GB" w:eastAsia="en-GB"/>
              </w:rPr>
            </w:pPr>
          </w:p>
        </w:tc>
      </w:tr>
      <w:tr w:rsidR="00D7637B" w:rsidRPr="00A049C0" w14:paraId="3587A7B5" w14:textId="77777777" w:rsidTr="0016470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A1053DE" w14:textId="77777777" w:rsidR="00D7637B" w:rsidRPr="002A00C3" w:rsidRDefault="00D7637B" w:rsidP="0016470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F6E38BF" w14:textId="77777777" w:rsidR="00D7637B" w:rsidRPr="002A00C3" w:rsidRDefault="00D7637B" w:rsidP="0016470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4283F411" w14:textId="77777777" w:rsidR="00D7637B" w:rsidRPr="002A00C3" w:rsidRDefault="00D7637B" w:rsidP="0016470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37139B" w14:textId="77777777" w:rsidR="00D7637B" w:rsidRPr="002A00C3" w:rsidRDefault="00D7637B" w:rsidP="0016470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AF7FC92" w14:textId="77777777" w:rsidR="00D7637B" w:rsidRPr="002A00C3" w:rsidRDefault="00D7637B" w:rsidP="0016470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6A15005" w14:textId="77777777" w:rsidR="00D7637B" w:rsidRPr="002A00C3" w:rsidRDefault="00D7637B" w:rsidP="0016470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D7637B" w:rsidRDefault="00EC7C21" w:rsidP="00B57D80">
      <w:pPr>
        <w:spacing w:after="0"/>
      </w:pPr>
    </w:p>
    <w:p w14:paraId="374C230B" w14:textId="77777777" w:rsidR="00784E7F" w:rsidRDefault="00784E7F" w:rsidP="00EC1AC5">
      <w:pPr>
        <w:spacing w:after="0"/>
        <w:jc w:val="center"/>
        <w:rPr>
          <w:b/>
          <w:lang w:val="en-GB"/>
        </w:rPr>
      </w:pPr>
    </w:p>
    <w:p w14:paraId="7B86556D" w14:textId="77777777" w:rsidR="00D7637B" w:rsidRDefault="00D7637B" w:rsidP="00EC1AC5">
      <w:pPr>
        <w:spacing w:after="0"/>
        <w:jc w:val="center"/>
        <w:rPr>
          <w:b/>
          <w:lang w:val="en-GB"/>
        </w:rPr>
      </w:pPr>
    </w:p>
    <w:p w14:paraId="593D2B7C" w14:textId="77777777" w:rsidR="00D7637B" w:rsidRDefault="00D7637B" w:rsidP="00EC1AC5">
      <w:pPr>
        <w:spacing w:after="0"/>
        <w:jc w:val="center"/>
        <w:rPr>
          <w:b/>
          <w:lang w:val="en-GB"/>
        </w:rPr>
      </w:pPr>
    </w:p>
    <w:p w14:paraId="0712AAFE" w14:textId="77777777" w:rsidR="00D7637B" w:rsidRDefault="00D7637B" w:rsidP="00EC1AC5">
      <w:pPr>
        <w:spacing w:after="0"/>
        <w:jc w:val="center"/>
        <w:rPr>
          <w:b/>
          <w:lang w:val="en-GB"/>
        </w:rPr>
      </w:pPr>
    </w:p>
    <w:p w14:paraId="124EFBF1" w14:textId="77777777" w:rsidR="00D7637B" w:rsidRDefault="00D7637B" w:rsidP="00EC1AC5">
      <w:pPr>
        <w:spacing w:after="0"/>
        <w:jc w:val="center"/>
        <w:rPr>
          <w:b/>
          <w:lang w:val="en-GB"/>
        </w:rPr>
      </w:pPr>
    </w:p>
    <w:p w14:paraId="5704050E" w14:textId="77777777" w:rsidR="00D7637B" w:rsidRDefault="00D7637B" w:rsidP="00EC1AC5">
      <w:pPr>
        <w:spacing w:after="0"/>
        <w:jc w:val="center"/>
        <w:rPr>
          <w:b/>
          <w:lang w:val="en-GB"/>
        </w:rPr>
      </w:pPr>
    </w:p>
    <w:p w14:paraId="32BDA523" w14:textId="77777777" w:rsidR="00D7637B" w:rsidRDefault="00D7637B" w:rsidP="00EC1AC5">
      <w:pPr>
        <w:spacing w:after="0"/>
        <w:jc w:val="center"/>
        <w:rPr>
          <w:b/>
          <w:lang w:val="en-GB"/>
        </w:rPr>
      </w:pPr>
    </w:p>
    <w:p w14:paraId="2670FEBC" w14:textId="77777777" w:rsidR="00D7637B" w:rsidRDefault="00D7637B" w:rsidP="00EC1AC5">
      <w:pPr>
        <w:spacing w:after="0"/>
        <w:jc w:val="center"/>
        <w:rPr>
          <w:b/>
          <w:lang w:val="en-GB"/>
        </w:rPr>
      </w:pPr>
    </w:p>
    <w:p w14:paraId="412EB9F7" w14:textId="77777777" w:rsidR="00D7637B" w:rsidRDefault="00D7637B" w:rsidP="00EC1AC5">
      <w:pPr>
        <w:spacing w:after="0"/>
        <w:jc w:val="center"/>
        <w:rPr>
          <w:b/>
          <w:lang w:val="en-GB"/>
        </w:rPr>
      </w:pPr>
    </w:p>
    <w:p w14:paraId="0771772E" w14:textId="77777777" w:rsidR="00D7637B" w:rsidRDefault="00D7637B" w:rsidP="00EC1AC5">
      <w:pPr>
        <w:spacing w:after="0"/>
        <w:jc w:val="center"/>
        <w:rPr>
          <w:b/>
          <w:lang w:val="en-GB"/>
        </w:rPr>
      </w:pPr>
    </w:p>
    <w:p w14:paraId="3CB0F69E" w14:textId="77777777" w:rsidR="00D7637B" w:rsidRDefault="00D7637B" w:rsidP="00EC1AC5">
      <w:pPr>
        <w:spacing w:after="0"/>
        <w:jc w:val="center"/>
        <w:rPr>
          <w:b/>
          <w:lang w:val="en-GB"/>
        </w:rPr>
      </w:pPr>
    </w:p>
    <w:p w14:paraId="02A309D4" w14:textId="77777777" w:rsidR="00D7637B" w:rsidRDefault="00D7637B" w:rsidP="00EC1AC5">
      <w:pPr>
        <w:spacing w:after="0"/>
        <w:jc w:val="center"/>
        <w:rPr>
          <w:b/>
          <w:lang w:val="en-GB"/>
        </w:rPr>
      </w:pPr>
    </w:p>
    <w:p w14:paraId="4C8BA1F7" w14:textId="77777777" w:rsidR="00D7637B" w:rsidRDefault="00D7637B" w:rsidP="00EC1AC5">
      <w:pPr>
        <w:spacing w:after="0"/>
        <w:jc w:val="center"/>
        <w:rPr>
          <w:b/>
          <w:lang w:val="en-GB"/>
        </w:rPr>
      </w:pPr>
    </w:p>
    <w:p w14:paraId="56A0E973" w14:textId="77777777" w:rsidR="00D7637B" w:rsidRDefault="00D7637B" w:rsidP="00EC1AC5">
      <w:pPr>
        <w:spacing w:after="0"/>
        <w:jc w:val="center"/>
        <w:rPr>
          <w:b/>
          <w:lang w:val="en-GB"/>
        </w:rPr>
      </w:pPr>
    </w:p>
    <w:p w14:paraId="69DCA09F" w14:textId="3F91C78B"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bookmarkStart w:id="0" w:name="_GoBack"/>
      <w:bookmarkEnd w:id="0"/>
    </w:p>
    <w:sectPr w:rsidR="00F47590"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Hiperligao"/>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denotaderodap"/>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denotadefim"/>
        <w:rPr>
          <w:rFonts w:ascii="Verdana" w:hAnsi="Verdana"/>
          <w:sz w:val="18"/>
          <w:szCs w:val="18"/>
          <w:lang w:val="en-GB"/>
        </w:rPr>
      </w:pPr>
    </w:p>
  </w:endnote>
  <w:endnote w:id="13">
    <w:p w14:paraId="3039A711" w14:textId="77777777" w:rsidR="00D7637B" w:rsidRPr="00114066" w:rsidRDefault="00D7637B" w:rsidP="00D7637B">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2ECB08A0" w14:textId="77777777" w:rsidR="00D7637B" w:rsidRPr="00114066" w:rsidRDefault="00D7637B" w:rsidP="00D7637B">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D1C9A" w14:textId="77777777" w:rsidR="00F8026B" w:rsidRDefault="00F8026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77844079" w:rsidR="00774BD5" w:rsidRDefault="00774BD5">
        <w:pPr>
          <w:pStyle w:val="Rodap"/>
          <w:jc w:val="center"/>
        </w:pPr>
        <w:r>
          <w:fldChar w:fldCharType="begin"/>
        </w:r>
        <w:r>
          <w:instrText xml:space="preserve"> PAGE   \* MERGEFORMAT </w:instrText>
        </w:r>
        <w:r>
          <w:fldChar w:fldCharType="separate"/>
        </w:r>
        <w:r w:rsidR="004A5B98">
          <w:rPr>
            <w:noProof/>
          </w:rPr>
          <w:t>2</w:t>
        </w:r>
        <w:r>
          <w:rPr>
            <w:noProof/>
          </w:rPr>
          <w:fldChar w:fldCharType="end"/>
        </w:r>
      </w:p>
    </w:sdtContent>
  </w:sdt>
  <w:p w14:paraId="1FA71B8D" w14:textId="77777777" w:rsidR="00774BD5" w:rsidRDefault="00774BD5">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63864" w14:textId="77777777" w:rsidR="00F8026B" w:rsidRDefault="00F8026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075" w14:textId="77777777" w:rsidR="00F8026B" w:rsidRDefault="00F8026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587DF50A" w:rsidR="00774BD5" w:rsidRDefault="00CA5AB4" w:rsidP="00784E7F">
    <w:pPr>
      <w:pStyle w:val="Cabealho"/>
      <w:jc w:val="center"/>
    </w:pPr>
    <w:r w:rsidRPr="00A04811">
      <w:rPr>
        <w:noProof/>
        <w:lang w:val="pt-PT" w:eastAsia="pt-P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t-PT" w:eastAsia="pt-P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Cabealho"/>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5B98"/>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37B"/>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Cabealho1">
    <w:name w:val="heading 1"/>
    <w:basedOn w:val="Normal"/>
    <w:next w:val="Normal"/>
    <w:link w:val="Cabealho1Carc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c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c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c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261299"/>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261299"/>
  </w:style>
  <w:style w:type="paragraph" w:styleId="Rodap">
    <w:name w:val="footer"/>
    <w:basedOn w:val="Normal"/>
    <w:link w:val="RodapCarcter"/>
    <w:uiPriority w:val="99"/>
    <w:unhideWhenUsed/>
    <w:rsid w:val="00261299"/>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261299"/>
  </w:style>
  <w:style w:type="paragraph" w:styleId="Textodebalo">
    <w:name w:val="Balloon Text"/>
    <w:basedOn w:val="Normal"/>
    <w:link w:val="TextodebaloCarcter"/>
    <w:uiPriority w:val="99"/>
    <w:semiHidden/>
    <w:unhideWhenUsed/>
    <w:rsid w:val="002612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cter">
    <w:name w:val="Texto de nota de rodapé Carác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cter"/>
    <w:semiHidden/>
    <w:unhideWhenUsed/>
    <w:rsid w:val="003F210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cter">
    <w:name w:val="Cabeçalho 1 Carác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cter">
    <w:name w:val="Cabeçalho 2 Carác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cter">
    <w:name w:val="Cabeçalho 3 Carác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cter">
    <w:name w:val="Cabeçalho 4 Carác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cter"/>
    <w:unhideWhenUsed/>
    <w:rsid w:val="009C71F6"/>
    <w:pPr>
      <w:spacing w:line="240" w:lineRule="auto"/>
    </w:pPr>
    <w:rPr>
      <w:sz w:val="20"/>
      <w:szCs w:val="20"/>
    </w:rPr>
  </w:style>
  <w:style w:type="character" w:customStyle="1" w:styleId="TextodecomentrioCarcter">
    <w:name w:val="Texto de comentário Carác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cter"/>
    <w:uiPriority w:val="99"/>
    <w:semiHidden/>
    <w:unhideWhenUsed/>
    <w:rsid w:val="009C71F6"/>
    <w:rPr>
      <w:b/>
      <w:bCs/>
    </w:rPr>
  </w:style>
  <w:style w:type="character" w:customStyle="1" w:styleId="AssuntodecomentrioCarcter">
    <w:name w:val="Assunto de comentário Carácter"/>
    <w:basedOn w:val="TextodecomentrioCarc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ondice">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ligaovisitada">
    <w:name w:val="FollowedHyperlink"/>
    <w:basedOn w:val="Tipodeletrapredefinidodopargrafo"/>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Cabealho1">
    <w:name w:val="heading 1"/>
    <w:basedOn w:val="Normal"/>
    <w:next w:val="Normal"/>
    <w:link w:val="Cabealho1Carc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c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c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c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261299"/>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261299"/>
  </w:style>
  <w:style w:type="paragraph" w:styleId="Rodap">
    <w:name w:val="footer"/>
    <w:basedOn w:val="Normal"/>
    <w:link w:val="RodapCarcter"/>
    <w:uiPriority w:val="99"/>
    <w:unhideWhenUsed/>
    <w:rsid w:val="00261299"/>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261299"/>
  </w:style>
  <w:style w:type="paragraph" w:styleId="Textodebalo">
    <w:name w:val="Balloon Text"/>
    <w:basedOn w:val="Normal"/>
    <w:link w:val="TextodebaloCarcter"/>
    <w:uiPriority w:val="99"/>
    <w:semiHidden/>
    <w:unhideWhenUsed/>
    <w:rsid w:val="002612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cter">
    <w:name w:val="Texto de nota de rodapé Carác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cter"/>
    <w:semiHidden/>
    <w:unhideWhenUsed/>
    <w:rsid w:val="003F210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cter">
    <w:name w:val="Cabeçalho 1 Carác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cter">
    <w:name w:val="Cabeçalho 2 Carác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cter">
    <w:name w:val="Cabeçalho 3 Carác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cter">
    <w:name w:val="Cabeçalho 4 Carác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cter"/>
    <w:unhideWhenUsed/>
    <w:rsid w:val="009C71F6"/>
    <w:pPr>
      <w:spacing w:line="240" w:lineRule="auto"/>
    </w:pPr>
    <w:rPr>
      <w:sz w:val="20"/>
      <w:szCs w:val="20"/>
    </w:rPr>
  </w:style>
  <w:style w:type="character" w:customStyle="1" w:styleId="TextodecomentrioCarcter">
    <w:name w:val="Texto de comentário Carác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cter"/>
    <w:uiPriority w:val="99"/>
    <w:semiHidden/>
    <w:unhideWhenUsed/>
    <w:rsid w:val="009C71F6"/>
    <w:rPr>
      <w:b/>
      <w:bCs/>
    </w:rPr>
  </w:style>
  <w:style w:type="character" w:customStyle="1" w:styleId="AssuntodecomentrioCarcter">
    <w:name w:val="Assunto de comentário Carácter"/>
    <w:basedOn w:val="TextodecomentrioCarc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ondice">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ligaovisitada">
    <w:name w:val="FollowedHyperlink"/>
    <w:basedOn w:val="Tipodeletrapredefinidodopar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www.w3.org/XML/1998/namespace"/>
    <ds:schemaRef ds:uri="0e52a87e-fa0e-4867-9149-5c43122db7fb"/>
    <ds:schemaRef ds:uri="http://purl.org/dc/terms/"/>
    <ds:schemaRef ds:uri="http://purl.org/dc/dcmitype/"/>
    <ds:schemaRef ds:uri="http://schemas.microsoft.com/office/2006/documentManagement/types"/>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996DBC-DB95-4C50-9A47-F3F69B3D9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1089</Words>
  <Characters>5886</Characters>
  <Application>Microsoft Office Word</Application>
  <DocSecurity>0</DocSecurity>
  <Lines>49</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Rute Pereira Pimenta</cp:lastModifiedBy>
  <cp:revision>3</cp:revision>
  <cp:lastPrinted>2015-04-10T09:51:00Z</cp:lastPrinted>
  <dcterms:created xsi:type="dcterms:W3CDTF">2020-01-07T11:35:00Z</dcterms:created>
  <dcterms:modified xsi:type="dcterms:W3CDTF">2020-08-07T13:44:00Z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